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D8144" w14:textId="77777777" w:rsidR="0050640B" w:rsidRPr="00C47B61" w:rsidRDefault="00197B95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0" layoutInCell="1" allowOverlap="1" wp14:anchorId="2FD75A4E" wp14:editId="73B03547">
            <wp:simplePos x="0" y="0"/>
            <wp:positionH relativeFrom="column">
              <wp:posOffset>-533400</wp:posOffset>
            </wp:positionH>
            <wp:positionV relativeFrom="paragraph">
              <wp:posOffset>-628650</wp:posOffset>
            </wp:positionV>
            <wp:extent cx="13716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93E">
        <w:rPr>
          <w:rFonts w:ascii="Arial" w:hAnsi="Arial" w:cs="Arial"/>
        </w:rPr>
        <w:t xml:space="preserve">    </w:t>
      </w:r>
      <w:r w:rsidR="0050640B" w:rsidRPr="00C47B61">
        <w:rPr>
          <w:rFonts w:ascii="Arial" w:hAnsi="Arial" w:cs="Arial"/>
        </w:rPr>
        <w:t>KNIGHTS OF COLUMBUS</w:t>
      </w:r>
    </w:p>
    <w:p w14:paraId="5814DF73" w14:textId="77777777" w:rsidR="00F5693E" w:rsidRDefault="004F1D66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0094B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</w:t>
      </w:r>
      <w:r w:rsidR="00F0094B">
        <w:rPr>
          <w:rFonts w:ascii="Arial" w:hAnsi="Arial" w:cs="Arial"/>
          <w:sz w:val="24"/>
        </w:rPr>
        <w:t xml:space="preserve">Montana </w:t>
      </w:r>
      <w:r>
        <w:rPr>
          <w:rFonts w:ascii="Arial" w:hAnsi="Arial" w:cs="Arial"/>
          <w:sz w:val="24"/>
        </w:rPr>
        <w:t>S</w:t>
      </w:r>
      <w:r w:rsidR="00295505">
        <w:rPr>
          <w:rFonts w:ascii="Arial" w:hAnsi="Arial" w:cs="Arial"/>
          <w:sz w:val="24"/>
        </w:rPr>
        <w:t>tate Council State Secretary</w:t>
      </w:r>
    </w:p>
    <w:p w14:paraId="33CD1F23" w14:textId="77777777" w:rsidR="0050640B" w:rsidRPr="00C47B61" w:rsidRDefault="0050640B">
      <w:pPr>
        <w:pStyle w:val="Title"/>
        <w:rPr>
          <w:rFonts w:ascii="Arial" w:hAnsi="Arial" w:cs="Arial"/>
          <w:sz w:val="24"/>
        </w:rPr>
      </w:pPr>
    </w:p>
    <w:p w14:paraId="5F304BD1" w14:textId="77777777" w:rsidR="0050640B" w:rsidRPr="00C47B61" w:rsidRDefault="0015086F">
      <w:pPr>
        <w:pStyle w:val="Title"/>
        <w:rPr>
          <w:rFonts w:ascii="Arial" w:hAnsi="Arial" w:cs="Arial"/>
          <w:sz w:val="24"/>
        </w:rPr>
      </w:pPr>
      <w:r w:rsidRPr="00C47B61">
        <w:rPr>
          <w:rFonts w:ascii="Arial" w:hAnsi="Arial" w:cs="Arial"/>
          <w:sz w:val="24"/>
        </w:rPr>
        <w:t xml:space="preserve"> </w:t>
      </w:r>
      <w:r w:rsidR="0050640B" w:rsidRPr="00C47B61">
        <w:rPr>
          <w:rFonts w:ascii="Arial" w:hAnsi="Arial" w:cs="Arial"/>
          <w:sz w:val="24"/>
        </w:rPr>
        <w:t xml:space="preserve"> </w:t>
      </w:r>
    </w:p>
    <w:p w14:paraId="5AD9836A" w14:textId="77777777" w:rsidR="0050640B" w:rsidRPr="00C47B61" w:rsidRDefault="0050640B">
      <w:pPr>
        <w:pStyle w:val="Title"/>
        <w:rPr>
          <w:rFonts w:ascii="Arial" w:hAnsi="Arial" w:cs="Arial"/>
          <w:sz w:val="24"/>
        </w:rPr>
      </w:pPr>
    </w:p>
    <w:p w14:paraId="65936853" w14:textId="77777777" w:rsidR="00F5693E" w:rsidRDefault="00F5693E" w:rsidP="005A79F1">
      <w:pPr>
        <w:rPr>
          <w:rFonts w:ascii="Arial" w:hAnsi="Arial" w:cs="Arial"/>
          <w:sz w:val="22"/>
        </w:rPr>
      </w:pPr>
    </w:p>
    <w:p w14:paraId="63162ACA" w14:textId="77777777" w:rsidR="00020341" w:rsidRDefault="00020341" w:rsidP="005A79F1">
      <w:pPr>
        <w:rPr>
          <w:rFonts w:ascii="Arial" w:hAnsi="Arial" w:cs="Arial"/>
          <w:sz w:val="22"/>
        </w:rPr>
      </w:pPr>
    </w:p>
    <w:p w14:paraId="64748423" w14:textId="7D089552" w:rsidR="00D77D9A" w:rsidRDefault="007764C9" w:rsidP="005A79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November </w:t>
      </w:r>
      <w:r w:rsidR="00ED380E">
        <w:rPr>
          <w:rFonts w:ascii="Arial" w:hAnsi="Arial" w:cs="Arial"/>
        </w:rPr>
        <w:t>5</w:t>
      </w:r>
      <w:r>
        <w:rPr>
          <w:rFonts w:ascii="Arial" w:hAnsi="Arial" w:cs="Arial"/>
        </w:rPr>
        <w:t>, 201</w:t>
      </w:r>
      <w:r w:rsidR="00ED380E">
        <w:rPr>
          <w:rFonts w:ascii="Arial" w:hAnsi="Arial" w:cs="Arial"/>
        </w:rPr>
        <w:t>9</w:t>
      </w:r>
    </w:p>
    <w:p w14:paraId="64FE1D1C" w14:textId="77777777" w:rsidR="00C3004B" w:rsidRDefault="00C3004B" w:rsidP="005A79F1">
      <w:pPr>
        <w:rPr>
          <w:rFonts w:ascii="Arial" w:hAnsi="Arial" w:cs="Arial"/>
        </w:rPr>
      </w:pPr>
    </w:p>
    <w:p w14:paraId="03AFB8AE" w14:textId="77777777" w:rsidR="002B21B7" w:rsidRPr="00D77D9A" w:rsidRDefault="002B21B7" w:rsidP="005A79F1">
      <w:pPr>
        <w:rPr>
          <w:rFonts w:ascii="Arial" w:hAnsi="Arial" w:cs="Arial"/>
        </w:rPr>
      </w:pPr>
    </w:p>
    <w:p w14:paraId="074CA835" w14:textId="3A88187C" w:rsidR="00D77D9A" w:rsidRPr="00C3004B" w:rsidRDefault="00FB0C87" w:rsidP="005A79F1">
      <w:pPr>
        <w:rPr>
          <w:rFonts w:ascii="Arial" w:hAnsi="Arial" w:cs="Arial"/>
        </w:rPr>
      </w:pPr>
      <w:r>
        <w:rPr>
          <w:rFonts w:ascii="Arial" w:hAnsi="Arial" w:cs="Arial"/>
        </w:rPr>
        <w:t>RE: Montana Knights of Columbus</w:t>
      </w:r>
      <w:r w:rsidR="007B5B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Charities Inc.</w:t>
      </w:r>
      <w:r w:rsidR="00E94211">
        <w:rPr>
          <w:rFonts w:ascii="Arial" w:hAnsi="Arial" w:cs="Arial"/>
        </w:rPr>
        <w:t xml:space="preserve"> - </w:t>
      </w:r>
      <w:r w:rsidR="002B21B7">
        <w:rPr>
          <w:rFonts w:ascii="Arial" w:hAnsi="Arial" w:cs="Arial"/>
        </w:rPr>
        <w:t>Green Sheets</w:t>
      </w:r>
    </w:p>
    <w:p w14:paraId="22DDA730" w14:textId="77777777" w:rsidR="00A34356" w:rsidRDefault="00A34356" w:rsidP="005A79F1">
      <w:pPr>
        <w:rPr>
          <w:rFonts w:ascii="Arial" w:hAnsi="Arial" w:cs="Arial"/>
          <w:sz w:val="22"/>
        </w:rPr>
      </w:pPr>
    </w:p>
    <w:p w14:paraId="2C639D2D" w14:textId="77777777" w:rsidR="002B21B7" w:rsidRDefault="002B21B7" w:rsidP="005A79F1">
      <w:pPr>
        <w:rPr>
          <w:rFonts w:ascii="Arial" w:hAnsi="Arial" w:cs="Arial"/>
          <w:sz w:val="22"/>
        </w:rPr>
      </w:pPr>
    </w:p>
    <w:p w14:paraId="04919ECB" w14:textId="77777777" w:rsidR="00DF6068" w:rsidRPr="00FB0C87" w:rsidRDefault="00FB0C87" w:rsidP="005A79F1">
      <w:pPr>
        <w:rPr>
          <w:rFonts w:ascii="Arial" w:hAnsi="Arial" w:cs="Arial"/>
        </w:rPr>
      </w:pPr>
      <w:r w:rsidRPr="00FB0C87">
        <w:rPr>
          <w:rFonts w:ascii="Arial" w:hAnsi="Arial" w:cs="Arial"/>
        </w:rPr>
        <w:t>Financial Secretary</w:t>
      </w:r>
      <w:r w:rsidR="00DF6068" w:rsidRPr="00FB0C87">
        <w:rPr>
          <w:rFonts w:ascii="Arial" w:hAnsi="Arial" w:cs="Arial"/>
        </w:rPr>
        <w:t>:</w:t>
      </w:r>
    </w:p>
    <w:p w14:paraId="6185843F" w14:textId="77777777" w:rsidR="00750A0F" w:rsidRPr="00FB0C87" w:rsidRDefault="00750A0F" w:rsidP="005A79F1">
      <w:pPr>
        <w:rPr>
          <w:rFonts w:ascii="Arial" w:hAnsi="Arial" w:cs="Arial"/>
        </w:rPr>
      </w:pPr>
    </w:p>
    <w:p w14:paraId="5A2F4F0F" w14:textId="26F961FE" w:rsidR="002B21B7" w:rsidRDefault="00312DC0" w:rsidP="00FB4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Enclosed are the 201</w:t>
      </w:r>
      <w:r w:rsidR="00ED380E">
        <w:rPr>
          <w:rFonts w:ascii="Arial" w:hAnsi="Arial" w:cs="Arial"/>
        </w:rPr>
        <w:t>9</w:t>
      </w:r>
      <w:r>
        <w:rPr>
          <w:rFonts w:ascii="Arial" w:hAnsi="Arial" w:cs="Arial"/>
        </w:rPr>
        <w:t>-20</w:t>
      </w:r>
      <w:r w:rsidR="00ED380E">
        <w:rPr>
          <w:rFonts w:ascii="Arial" w:hAnsi="Arial" w:cs="Arial"/>
        </w:rPr>
        <w:t>20</w:t>
      </w:r>
      <w:r w:rsidR="0056738D">
        <w:rPr>
          <w:rFonts w:ascii="Arial" w:hAnsi="Arial" w:cs="Arial"/>
        </w:rPr>
        <w:t xml:space="preserve"> </w:t>
      </w:r>
      <w:r w:rsidR="00FB0C87" w:rsidRPr="00FB0C87">
        <w:rPr>
          <w:rFonts w:ascii="Arial" w:hAnsi="Arial" w:cs="Arial"/>
        </w:rPr>
        <w:t>Knights of</w:t>
      </w:r>
      <w:r w:rsidR="002B21B7">
        <w:rPr>
          <w:rFonts w:ascii="Arial" w:hAnsi="Arial" w:cs="Arial"/>
        </w:rPr>
        <w:t xml:space="preserve"> Columbus Charitie</w:t>
      </w:r>
      <w:r w:rsidR="00623E29">
        <w:rPr>
          <w:rFonts w:ascii="Arial" w:hAnsi="Arial" w:cs="Arial"/>
        </w:rPr>
        <w:t>s Green Sheet, Green Sheet Report</w:t>
      </w:r>
      <w:r w:rsidR="002B21B7">
        <w:rPr>
          <w:rFonts w:ascii="Arial" w:hAnsi="Arial" w:cs="Arial"/>
        </w:rPr>
        <w:t xml:space="preserve"> Form and </w:t>
      </w:r>
      <w:r w:rsidR="00A83E7A">
        <w:rPr>
          <w:rFonts w:ascii="Arial" w:hAnsi="Arial" w:cs="Arial"/>
        </w:rPr>
        <w:t xml:space="preserve">a Green Sheet </w:t>
      </w:r>
      <w:r w:rsidR="007645D7">
        <w:rPr>
          <w:rFonts w:ascii="Arial" w:hAnsi="Arial" w:cs="Arial"/>
        </w:rPr>
        <w:t>Instructions.</w:t>
      </w:r>
    </w:p>
    <w:p w14:paraId="63F8DB0C" w14:textId="77777777" w:rsidR="002B21B7" w:rsidRDefault="002B21B7" w:rsidP="005A79F1">
      <w:pPr>
        <w:rPr>
          <w:rFonts w:ascii="Arial" w:hAnsi="Arial" w:cs="Arial"/>
        </w:rPr>
      </w:pPr>
    </w:p>
    <w:p w14:paraId="5CF84B13" w14:textId="77777777" w:rsidR="006810A9" w:rsidRPr="00E04A8B" w:rsidRDefault="000F386F" w:rsidP="005A79F1">
      <w:pPr>
        <w:rPr>
          <w:rFonts w:ascii="Arial" w:hAnsi="Arial" w:cs="Arial"/>
          <w:b/>
        </w:rPr>
      </w:pPr>
      <w:r w:rsidRPr="00E04A8B">
        <w:rPr>
          <w:rFonts w:ascii="Arial" w:hAnsi="Arial" w:cs="Arial"/>
          <w:b/>
        </w:rPr>
        <w:t>Here are</w:t>
      </w:r>
      <w:r w:rsidR="00E07BEA" w:rsidRPr="00E04A8B">
        <w:rPr>
          <w:rFonts w:ascii="Arial" w:hAnsi="Arial" w:cs="Arial"/>
          <w:b/>
        </w:rPr>
        <w:t xml:space="preserve"> your</w:t>
      </w:r>
      <w:r w:rsidRPr="00E04A8B">
        <w:rPr>
          <w:rFonts w:ascii="Arial" w:hAnsi="Arial" w:cs="Arial"/>
          <w:b/>
        </w:rPr>
        <w:t xml:space="preserve"> Instructions for the 201</w:t>
      </w:r>
      <w:r w:rsidR="00312DC0">
        <w:rPr>
          <w:rFonts w:ascii="Arial" w:hAnsi="Arial" w:cs="Arial"/>
          <w:b/>
        </w:rPr>
        <w:t>8-2019</w:t>
      </w:r>
      <w:r w:rsidRPr="00E04A8B">
        <w:rPr>
          <w:rFonts w:ascii="Arial" w:hAnsi="Arial" w:cs="Arial"/>
          <w:b/>
        </w:rPr>
        <w:t xml:space="preserve"> Green Sheet giving program:</w:t>
      </w:r>
    </w:p>
    <w:p w14:paraId="3C651170" w14:textId="77777777" w:rsidR="000F386F" w:rsidRDefault="000F386F" w:rsidP="005A79F1">
      <w:pPr>
        <w:rPr>
          <w:rFonts w:ascii="Arial" w:hAnsi="Arial" w:cs="Arial"/>
        </w:rPr>
      </w:pPr>
    </w:p>
    <w:p w14:paraId="0C5AC0FE" w14:textId="148FB562" w:rsidR="00E07BEA" w:rsidRDefault="00312DC0" w:rsidP="000F386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Copy the 201</w:t>
      </w:r>
      <w:r w:rsidR="00ED380E">
        <w:rPr>
          <w:rFonts w:ascii="Arial" w:hAnsi="Arial" w:cs="Arial"/>
        </w:rPr>
        <w:t>9</w:t>
      </w:r>
      <w:r>
        <w:rPr>
          <w:rFonts w:ascii="Arial" w:hAnsi="Arial" w:cs="Arial"/>
        </w:rPr>
        <w:t>-20</w:t>
      </w:r>
      <w:r w:rsidR="00ED380E">
        <w:rPr>
          <w:rFonts w:ascii="Arial" w:hAnsi="Arial" w:cs="Arial"/>
        </w:rPr>
        <w:t>20</w:t>
      </w:r>
      <w:r w:rsidR="000F386F">
        <w:rPr>
          <w:rFonts w:ascii="Arial" w:hAnsi="Arial" w:cs="Arial"/>
        </w:rPr>
        <w:t xml:space="preserve"> </w:t>
      </w:r>
      <w:r w:rsidR="006B1655">
        <w:rPr>
          <w:rFonts w:ascii="Arial" w:hAnsi="Arial" w:cs="Arial"/>
        </w:rPr>
        <w:t xml:space="preserve">Knights of Columbus Charities </w:t>
      </w:r>
      <w:r w:rsidR="000F386F">
        <w:rPr>
          <w:rFonts w:ascii="Arial" w:hAnsi="Arial" w:cs="Arial"/>
        </w:rPr>
        <w:t xml:space="preserve">Green </w:t>
      </w:r>
      <w:r w:rsidR="00E04A8B">
        <w:rPr>
          <w:rFonts w:ascii="Arial" w:hAnsi="Arial" w:cs="Arial"/>
        </w:rPr>
        <w:t>Sheet onto mint gree</w:t>
      </w:r>
      <w:r w:rsidR="00502FB3">
        <w:rPr>
          <w:rFonts w:ascii="Arial" w:hAnsi="Arial" w:cs="Arial"/>
        </w:rPr>
        <w:t>n paper, enough for each member in your council.</w:t>
      </w:r>
      <w:r w:rsidR="000F386F">
        <w:rPr>
          <w:rFonts w:ascii="Arial" w:hAnsi="Arial" w:cs="Arial"/>
        </w:rPr>
        <w:t xml:space="preserve"> </w:t>
      </w:r>
    </w:p>
    <w:p w14:paraId="10AA98CF" w14:textId="77777777" w:rsidR="000F386F" w:rsidRDefault="000F386F" w:rsidP="000F386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Make copies of the Gre</w:t>
      </w:r>
      <w:r w:rsidR="00E04A8B">
        <w:rPr>
          <w:rFonts w:ascii="Arial" w:hAnsi="Arial" w:cs="Arial"/>
        </w:rPr>
        <w:t>en Sheet Funds</w:t>
      </w:r>
      <w:r w:rsidR="006B1655">
        <w:rPr>
          <w:rFonts w:ascii="Arial" w:hAnsi="Arial" w:cs="Arial"/>
        </w:rPr>
        <w:t xml:space="preserve"> Report</w:t>
      </w:r>
      <w:r w:rsidR="00E04A8B">
        <w:rPr>
          <w:rFonts w:ascii="Arial" w:hAnsi="Arial" w:cs="Arial"/>
        </w:rPr>
        <w:t xml:space="preserve"> onto whit</w:t>
      </w:r>
      <w:r w:rsidR="00502FB3">
        <w:rPr>
          <w:rFonts w:ascii="Arial" w:hAnsi="Arial" w:cs="Arial"/>
        </w:rPr>
        <w:t>e paper, enough for each member in your council.</w:t>
      </w:r>
    </w:p>
    <w:p w14:paraId="7BB4EA14" w14:textId="77777777" w:rsidR="00EF7A14" w:rsidRDefault="00623E29" w:rsidP="000F386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Keep the c</w:t>
      </w:r>
      <w:r w:rsidR="00EF7A14">
        <w:rPr>
          <w:rFonts w:ascii="Arial" w:hAnsi="Arial" w:cs="Arial"/>
        </w:rPr>
        <w:t>ouncil</w:t>
      </w:r>
      <w:r>
        <w:rPr>
          <w:rFonts w:ascii="Arial" w:hAnsi="Arial" w:cs="Arial"/>
        </w:rPr>
        <w:t xml:space="preserve"> Green Sheet Report</w:t>
      </w:r>
      <w:r w:rsidR="00EF7A14">
        <w:rPr>
          <w:rFonts w:ascii="Arial" w:hAnsi="Arial" w:cs="Arial"/>
        </w:rPr>
        <w:t xml:space="preserve"> For</w:t>
      </w:r>
      <w:r w:rsidR="00741ED4">
        <w:rPr>
          <w:rFonts w:ascii="Arial" w:hAnsi="Arial" w:cs="Arial"/>
        </w:rPr>
        <w:t>m, DO NOT DISTRIBUTE TO KNIGHTS.</w:t>
      </w:r>
    </w:p>
    <w:p w14:paraId="6684F9E6" w14:textId="77777777" w:rsidR="000F386F" w:rsidRDefault="000F386F" w:rsidP="000F386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Distribute to each Knight in your council</w:t>
      </w:r>
      <w:r w:rsidR="00A83E7A">
        <w:rPr>
          <w:rFonts w:ascii="Arial" w:hAnsi="Arial" w:cs="Arial"/>
        </w:rPr>
        <w:t xml:space="preserve"> by mail, by </w:t>
      </w:r>
      <w:r>
        <w:rPr>
          <w:rFonts w:ascii="Arial" w:hAnsi="Arial" w:cs="Arial"/>
        </w:rPr>
        <w:t>hand or email, including Life Members</w:t>
      </w:r>
      <w:r w:rsidR="00A83E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copy of the </w:t>
      </w:r>
      <w:r w:rsidR="00A83323">
        <w:rPr>
          <w:rFonts w:ascii="Arial" w:hAnsi="Arial" w:cs="Arial"/>
        </w:rPr>
        <w:t xml:space="preserve">Charities </w:t>
      </w:r>
      <w:r>
        <w:rPr>
          <w:rFonts w:ascii="Arial" w:hAnsi="Arial" w:cs="Arial"/>
        </w:rPr>
        <w:t>Green Sheet and</w:t>
      </w:r>
      <w:r w:rsidR="00741ED4">
        <w:rPr>
          <w:rFonts w:ascii="Arial" w:hAnsi="Arial" w:cs="Arial"/>
        </w:rPr>
        <w:t xml:space="preserve"> the informational</w:t>
      </w:r>
      <w:r>
        <w:rPr>
          <w:rFonts w:ascii="Arial" w:hAnsi="Arial" w:cs="Arial"/>
        </w:rPr>
        <w:t xml:space="preserve"> Green Sheet Fund</w:t>
      </w:r>
      <w:r w:rsidR="00895ABD">
        <w:rPr>
          <w:rFonts w:ascii="Arial" w:hAnsi="Arial" w:cs="Arial"/>
        </w:rPr>
        <w:t>s R</w:t>
      </w:r>
      <w:r w:rsidR="00E04A8B">
        <w:rPr>
          <w:rFonts w:ascii="Arial" w:hAnsi="Arial" w:cs="Arial"/>
        </w:rPr>
        <w:t>eport</w:t>
      </w:r>
      <w:r>
        <w:rPr>
          <w:rFonts w:ascii="Arial" w:hAnsi="Arial" w:cs="Arial"/>
        </w:rPr>
        <w:t>.</w:t>
      </w:r>
      <w:r w:rsidR="00A83E7A">
        <w:rPr>
          <w:rFonts w:ascii="Arial" w:hAnsi="Arial" w:cs="Arial"/>
        </w:rPr>
        <w:t xml:space="preserve">  This distribution is usually included with the Council’s annual Per Capita request.</w:t>
      </w:r>
    </w:p>
    <w:p w14:paraId="1673D77B" w14:textId="77777777" w:rsidR="000A4AB0" w:rsidRDefault="000A4AB0" w:rsidP="000F386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Knights return the </w:t>
      </w:r>
      <w:r w:rsidR="008576F9">
        <w:rPr>
          <w:rFonts w:ascii="Arial" w:hAnsi="Arial" w:cs="Arial"/>
        </w:rPr>
        <w:t xml:space="preserve">completed </w:t>
      </w:r>
      <w:r w:rsidR="00FB7489">
        <w:rPr>
          <w:rFonts w:ascii="Arial" w:hAnsi="Arial" w:cs="Arial"/>
        </w:rPr>
        <w:t xml:space="preserve">Charities </w:t>
      </w:r>
      <w:r>
        <w:rPr>
          <w:rFonts w:ascii="Arial" w:hAnsi="Arial" w:cs="Arial"/>
        </w:rPr>
        <w:t>Green Sheet</w:t>
      </w:r>
      <w:r w:rsidR="008576F9">
        <w:rPr>
          <w:rFonts w:ascii="Arial" w:hAnsi="Arial" w:cs="Arial"/>
        </w:rPr>
        <w:t xml:space="preserve"> with their check</w:t>
      </w:r>
      <w:r>
        <w:rPr>
          <w:rFonts w:ascii="Arial" w:hAnsi="Arial" w:cs="Arial"/>
        </w:rPr>
        <w:t xml:space="preserve"> to the Financial Secretary during the council’s Per Capita collection time.</w:t>
      </w:r>
    </w:p>
    <w:p w14:paraId="751E44E0" w14:textId="77777777" w:rsidR="000A4AB0" w:rsidRDefault="000A4AB0" w:rsidP="000F386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Gather all the totals fo</w:t>
      </w:r>
      <w:r w:rsidR="004E155A">
        <w:rPr>
          <w:rFonts w:ascii="Arial" w:hAnsi="Arial" w:cs="Arial"/>
        </w:rPr>
        <w:t>r each fund and list it on the c</w:t>
      </w:r>
      <w:r>
        <w:rPr>
          <w:rFonts w:ascii="Arial" w:hAnsi="Arial" w:cs="Arial"/>
        </w:rPr>
        <w:t xml:space="preserve">ouncil </w:t>
      </w:r>
      <w:r w:rsidR="004E155A">
        <w:rPr>
          <w:rFonts w:ascii="Arial" w:hAnsi="Arial" w:cs="Arial"/>
        </w:rPr>
        <w:t>Green Sheet Report</w:t>
      </w:r>
      <w:r>
        <w:rPr>
          <w:rFonts w:ascii="Arial" w:hAnsi="Arial" w:cs="Arial"/>
        </w:rPr>
        <w:t xml:space="preserve"> Form.</w:t>
      </w:r>
    </w:p>
    <w:p w14:paraId="2545323F" w14:textId="377A4234" w:rsidR="00FB0C87" w:rsidRPr="00841260" w:rsidRDefault="00344E89" w:rsidP="005A79F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Send</w:t>
      </w:r>
      <w:r w:rsidR="00FB05A9" w:rsidRPr="00841260">
        <w:rPr>
          <w:rFonts w:ascii="Arial" w:hAnsi="Arial" w:cs="Arial"/>
        </w:rPr>
        <w:t xml:space="preserve"> </w:t>
      </w:r>
      <w:r w:rsidR="004E155A">
        <w:rPr>
          <w:rFonts w:ascii="Arial" w:hAnsi="Arial" w:cs="Arial"/>
        </w:rPr>
        <w:t>ONE c</w:t>
      </w:r>
      <w:r w:rsidR="00841260">
        <w:rPr>
          <w:rFonts w:ascii="Arial" w:hAnsi="Arial" w:cs="Arial"/>
        </w:rPr>
        <w:t>ouncil</w:t>
      </w:r>
      <w:r w:rsidR="004E155A">
        <w:rPr>
          <w:rFonts w:ascii="Arial" w:hAnsi="Arial" w:cs="Arial"/>
        </w:rPr>
        <w:t xml:space="preserve"> Green Sheet Report Form and ONE c</w:t>
      </w:r>
      <w:r w:rsidR="00841260">
        <w:rPr>
          <w:rFonts w:ascii="Arial" w:hAnsi="Arial" w:cs="Arial"/>
        </w:rPr>
        <w:t>ouncil check</w:t>
      </w:r>
      <w:r w:rsidR="00DE71D6">
        <w:rPr>
          <w:rFonts w:ascii="Arial" w:hAnsi="Arial" w:cs="Arial"/>
        </w:rPr>
        <w:t xml:space="preserve"> (Written out to </w:t>
      </w:r>
      <w:r w:rsidR="00DE71D6" w:rsidRPr="00DE71D6">
        <w:rPr>
          <w:rFonts w:ascii="Arial" w:hAnsi="Arial" w:cs="Arial"/>
          <w:color w:val="FF0000"/>
        </w:rPr>
        <w:t>MONTANA KNIGHTS OF COLUMBUS CHARITIES INC</w:t>
      </w:r>
      <w:r w:rsidR="00DE71D6">
        <w:rPr>
          <w:rFonts w:ascii="Arial" w:hAnsi="Arial" w:cs="Arial"/>
        </w:rPr>
        <w:t>.)</w:t>
      </w:r>
      <w:r w:rsidR="00841260">
        <w:rPr>
          <w:rFonts w:ascii="Arial" w:hAnsi="Arial" w:cs="Arial"/>
        </w:rPr>
        <w:t xml:space="preserve"> for the amount of TOTAL council giving</w:t>
      </w:r>
      <w:r w:rsidR="00FB05A9" w:rsidRPr="00841260">
        <w:rPr>
          <w:rFonts w:ascii="Arial" w:hAnsi="Arial" w:cs="Arial"/>
        </w:rPr>
        <w:t xml:space="preserve"> </w:t>
      </w:r>
      <w:r w:rsidR="00312DC0">
        <w:rPr>
          <w:rFonts w:ascii="Arial" w:hAnsi="Arial" w:cs="Arial"/>
        </w:rPr>
        <w:t>by March 1, 20</w:t>
      </w:r>
      <w:r w:rsidR="00ED380E">
        <w:rPr>
          <w:rFonts w:ascii="Arial" w:hAnsi="Arial" w:cs="Arial"/>
        </w:rPr>
        <w:t>20</w:t>
      </w:r>
      <w:r w:rsidR="00545C24">
        <w:rPr>
          <w:rFonts w:ascii="Arial" w:hAnsi="Arial" w:cs="Arial"/>
        </w:rPr>
        <w:t xml:space="preserve"> T</w:t>
      </w:r>
      <w:r w:rsidR="00FB05A9" w:rsidRPr="00841260">
        <w:rPr>
          <w:rFonts w:ascii="Arial" w:hAnsi="Arial" w:cs="Arial"/>
        </w:rPr>
        <w:t>o:</w:t>
      </w:r>
    </w:p>
    <w:p w14:paraId="6AA571E0" w14:textId="77777777" w:rsidR="00FB05A9" w:rsidRDefault="00312DC0" w:rsidP="00FB05A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Dan Hallsten</w:t>
      </w:r>
      <w:r w:rsidR="009454A7">
        <w:rPr>
          <w:rFonts w:ascii="Arial" w:hAnsi="Arial" w:cs="Arial"/>
        </w:rPr>
        <w:t>, State Secretary</w:t>
      </w:r>
    </w:p>
    <w:p w14:paraId="680E9A28" w14:textId="77777777" w:rsidR="00FB05A9" w:rsidRDefault="00312DC0" w:rsidP="00FB05A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60 Buckhorn Trail</w:t>
      </w:r>
    </w:p>
    <w:p w14:paraId="133CCD12" w14:textId="77777777" w:rsidR="00FB05A9" w:rsidRDefault="00312DC0" w:rsidP="00FB05A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Bozeman, MT 59718</w:t>
      </w:r>
    </w:p>
    <w:p w14:paraId="1E93EB88" w14:textId="5E851ED5" w:rsidR="008147A5" w:rsidRPr="008147A5" w:rsidRDefault="008147A5" w:rsidP="008147A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147A5">
        <w:rPr>
          <w:rFonts w:ascii="Arial" w:hAnsi="Arial" w:cs="Arial"/>
        </w:rPr>
        <w:t>Thank each Knight for their support of this very important state-wide giving program. Your council’s charitable giving will be included with the State’s C</w:t>
      </w:r>
      <w:r w:rsidR="00312DC0">
        <w:rPr>
          <w:rFonts w:ascii="Arial" w:hAnsi="Arial" w:cs="Arial"/>
        </w:rPr>
        <w:t>harities Inc. report at the 20</w:t>
      </w:r>
      <w:r w:rsidR="00ED380E">
        <w:rPr>
          <w:rFonts w:ascii="Arial" w:hAnsi="Arial" w:cs="Arial"/>
        </w:rPr>
        <w:t xml:space="preserve">20 </w:t>
      </w:r>
      <w:r w:rsidR="00312DC0">
        <w:rPr>
          <w:rFonts w:ascii="Arial" w:hAnsi="Arial" w:cs="Arial"/>
        </w:rPr>
        <w:t xml:space="preserve">State Convention in </w:t>
      </w:r>
      <w:r w:rsidR="00ED380E">
        <w:rPr>
          <w:rFonts w:ascii="Arial" w:hAnsi="Arial" w:cs="Arial"/>
        </w:rPr>
        <w:t>Billings</w:t>
      </w:r>
      <w:bookmarkStart w:id="0" w:name="_GoBack"/>
      <w:bookmarkEnd w:id="0"/>
      <w:r w:rsidRPr="008147A5">
        <w:rPr>
          <w:rFonts w:ascii="Arial" w:hAnsi="Arial" w:cs="Arial"/>
        </w:rPr>
        <w:t>.</w:t>
      </w:r>
    </w:p>
    <w:p w14:paraId="2BBF7887" w14:textId="77777777" w:rsidR="00FD7761" w:rsidRDefault="00FD7761" w:rsidP="005A79F1">
      <w:pPr>
        <w:rPr>
          <w:rFonts w:ascii="Arial" w:hAnsi="Arial" w:cs="Arial"/>
        </w:rPr>
      </w:pPr>
    </w:p>
    <w:p w14:paraId="6B7FAEC1" w14:textId="77777777" w:rsidR="005B1FCF" w:rsidRDefault="005B1FCF" w:rsidP="00670971">
      <w:pPr>
        <w:jc w:val="both"/>
        <w:rPr>
          <w:rFonts w:ascii="Arial" w:hAnsi="Arial" w:cs="Arial"/>
        </w:rPr>
      </w:pPr>
    </w:p>
    <w:p w14:paraId="1C60088B" w14:textId="77777777" w:rsidR="005B1FCF" w:rsidRDefault="005B1FCF" w:rsidP="00670971">
      <w:pPr>
        <w:jc w:val="both"/>
        <w:rPr>
          <w:rFonts w:ascii="Arial" w:hAnsi="Arial" w:cs="Arial"/>
        </w:rPr>
      </w:pPr>
    </w:p>
    <w:p w14:paraId="2B347BAA" w14:textId="77777777" w:rsidR="00750A0F" w:rsidRDefault="0065747A" w:rsidP="00670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Please, i</w:t>
      </w:r>
      <w:r w:rsidR="00750A0F" w:rsidRPr="00FB0C87">
        <w:rPr>
          <w:rFonts w:ascii="Arial" w:hAnsi="Arial" w:cs="Arial"/>
        </w:rPr>
        <w:t>f y</w:t>
      </w:r>
      <w:r>
        <w:rPr>
          <w:rFonts w:ascii="Arial" w:hAnsi="Arial" w:cs="Arial"/>
        </w:rPr>
        <w:t>ou have any questions, please contact me</w:t>
      </w:r>
      <w:r w:rsidR="00312DC0">
        <w:rPr>
          <w:rFonts w:ascii="Arial" w:hAnsi="Arial" w:cs="Arial"/>
        </w:rPr>
        <w:t xml:space="preserve"> at 406-586-1013</w:t>
      </w:r>
      <w:r w:rsidR="00FB0C87">
        <w:rPr>
          <w:rFonts w:ascii="Arial" w:hAnsi="Arial" w:cs="Arial"/>
        </w:rPr>
        <w:t xml:space="preserve"> or </w:t>
      </w:r>
      <w:r w:rsidR="00B51668">
        <w:rPr>
          <w:rFonts w:ascii="Arial" w:hAnsi="Arial" w:cs="Arial"/>
        </w:rPr>
        <w:t xml:space="preserve">at </w:t>
      </w:r>
    </w:p>
    <w:p w14:paraId="1778E0F5" w14:textId="77777777" w:rsidR="00545C24" w:rsidRDefault="00545C24" w:rsidP="005A79F1">
      <w:pPr>
        <w:rPr>
          <w:rFonts w:ascii="Arial" w:hAnsi="Arial" w:cs="Arial"/>
        </w:rPr>
      </w:pPr>
    </w:p>
    <w:p w14:paraId="135AD353" w14:textId="77777777" w:rsidR="00425F53" w:rsidRDefault="00C6782D" w:rsidP="005B1F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is a very important activity that benefits so many of our neighbors.</w:t>
      </w:r>
    </w:p>
    <w:p w14:paraId="1E69D319" w14:textId="77777777" w:rsidR="00750A0F" w:rsidRDefault="00750A0F" w:rsidP="005B1FCF">
      <w:pPr>
        <w:jc w:val="both"/>
        <w:rPr>
          <w:rFonts w:ascii="Arial" w:hAnsi="Arial" w:cs="Arial"/>
        </w:rPr>
      </w:pPr>
    </w:p>
    <w:p w14:paraId="5CD4258B" w14:textId="77777777" w:rsidR="00750A0F" w:rsidRDefault="00750A0F" w:rsidP="005A79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</w:p>
    <w:p w14:paraId="51B13FEE" w14:textId="77777777" w:rsidR="00750A0F" w:rsidRDefault="00750A0F" w:rsidP="005A79F1">
      <w:pPr>
        <w:rPr>
          <w:rFonts w:ascii="Arial" w:hAnsi="Arial" w:cs="Arial"/>
        </w:rPr>
      </w:pPr>
    </w:p>
    <w:p w14:paraId="17EE5FA9" w14:textId="77777777" w:rsidR="00750A0F" w:rsidRDefault="00750A0F" w:rsidP="005A79F1">
      <w:pPr>
        <w:rPr>
          <w:rFonts w:ascii="Arial" w:hAnsi="Arial" w:cs="Arial"/>
        </w:rPr>
      </w:pPr>
    </w:p>
    <w:p w14:paraId="2ED893D6" w14:textId="77777777" w:rsidR="00750A0F" w:rsidRDefault="00312DC0" w:rsidP="005A79F1">
      <w:pPr>
        <w:rPr>
          <w:rFonts w:ascii="Arial" w:hAnsi="Arial" w:cs="Arial"/>
        </w:rPr>
      </w:pPr>
      <w:r>
        <w:rPr>
          <w:rFonts w:ascii="Arial" w:hAnsi="Arial" w:cs="Arial"/>
        </w:rPr>
        <w:t>Dan Hallsten</w:t>
      </w:r>
    </w:p>
    <w:p w14:paraId="45AC507C" w14:textId="77777777" w:rsidR="00750A0F" w:rsidRDefault="00295505" w:rsidP="005A79F1">
      <w:pPr>
        <w:rPr>
          <w:rFonts w:ascii="Arial" w:hAnsi="Arial" w:cs="Arial"/>
        </w:rPr>
      </w:pPr>
      <w:r>
        <w:rPr>
          <w:rFonts w:ascii="Arial" w:hAnsi="Arial" w:cs="Arial"/>
        </w:rPr>
        <w:t>Montana State Council State Secretary</w:t>
      </w:r>
    </w:p>
    <w:p w14:paraId="7E98736B" w14:textId="77777777" w:rsidR="00750A0F" w:rsidRDefault="00750A0F" w:rsidP="005A79F1">
      <w:pPr>
        <w:rPr>
          <w:rFonts w:ascii="Arial" w:hAnsi="Arial" w:cs="Arial"/>
        </w:rPr>
      </w:pPr>
    </w:p>
    <w:p w14:paraId="03857AE9" w14:textId="77777777" w:rsidR="009C3AAA" w:rsidRDefault="009C3AAA" w:rsidP="005A79F1">
      <w:pPr>
        <w:rPr>
          <w:rFonts w:ascii="Arial" w:hAnsi="Arial" w:cs="Arial"/>
        </w:rPr>
      </w:pPr>
    </w:p>
    <w:p w14:paraId="32C8FEE2" w14:textId="77777777" w:rsidR="009C3AAA" w:rsidRDefault="009C3AAA" w:rsidP="005A79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District </w:t>
      </w:r>
      <w:r w:rsidR="005D4E98">
        <w:rPr>
          <w:rFonts w:ascii="Arial" w:hAnsi="Arial" w:cs="Arial"/>
        </w:rPr>
        <w:t>Deputy’s</w:t>
      </w:r>
    </w:p>
    <w:p w14:paraId="63E6ED74" w14:textId="77777777" w:rsidR="009C3AAA" w:rsidRDefault="009C3AAA" w:rsidP="005A79F1">
      <w:pPr>
        <w:rPr>
          <w:rFonts w:ascii="Arial" w:hAnsi="Arial" w:cs="Arial"/>
        </w:rPr>
      </w:pPr>
    </w:p>
    <w:p w14:paraId="2D3074AD" w14:textId="77777777" w:rsidR="00E50496" w:rsidRDefault="00546DF2" w:rsidP="005A79F1">
      <w:pPr>
        <w:rPr>
          <w:rFonts w:ascii="Arial" w:hAnsi="Arial" w:cs="Arial"/>
        </w:rPr>
      </w:pPr>
      <w:r>
        <w:rPr>
          <w:rFonts w:ascii="Arial" w:hAnsi="Arial" w:cs="Arial"/>
        </w:rPr>
        <w:t>File</w:t>
      </w:r>
    </w:p>
    <w:p w14:paraId="36F8DC27" w14:textId="77777777" w:rsidR="000F386F" w:rsidRDefault="000F386F" w:rsidP="00AA7E7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04228CB4" w14:textId="77777777" w:rsidR="000F386F" w:rsidRDefault="000F386F" w:rsidP="00AA7E7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3C7C8246" w14:textId="77777777" w:rsidR="000F386F" w:rsidRDefault="000F386F" w:rsidP="00AA7E7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0F9E89B4" w14:textId="77777777" w:rsidR="000F386F" w:rsidRDefault="000F386F" w:rsidP="00AA7E7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501582CD" w14:textId="77777777" w:rsidR="000F386F" w:rsidRDefault="000F386F" w:rsidP="00AA7E7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447C617" w14:textId="77777777" w:rsidR="000F386F" w:rsidRDefault="000F386F" w:rsidP="00AA7E7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30875578" w14:textId="77777777" w:rsidR="000F386F" w:rsidRDefault="000F386F" w:rsidP="00AA7E7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52E6B2C3" w14:textId="77777777" w:rsidR="000F386F" w:rsidRDefault="000F386F" w:rsidP="00AA7E7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764B854" w14:textId="77777777" w:rsidR="000F386F" w:rsidRDefault="000F386F" w:rsidP="00AA7E7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E007862" w14:textId="77777777" w:rsidR="000F386F" w:rsidRDefault="000F386F" w:rsidP="00AA7E7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231729D6" w14:textId="77777777" w:rsidR="000F386F" w:rsidRDefault="000F386F" w:rsidP="00AA7E7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4AACAF50" w14:textId="77777777" w:rsidR="000F386F" w:rsidRDefault="000F386F" w:rsidP="00AA7E7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5DCE6F38" w14:textId="77777777" w:rsidR="000F386F" w:rsidRDefault="000F386F" w:rsidP="00AA7E7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538DAB68" w14:textId="77777777" w:rsidR="000F386F" w:rsidRDefault="000F386F" w:rsidP="00AA7E7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CF59C7B" w14:textId="77777777" w:rsidR="000F386F" w:rsidRDefault="000F386F" w:rsidP="00AA7E7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5810381" w14:textId="77777777" w:rsidR="000F386F" w:rsidRDefault="000F386F" w:rsidP="00AA7E7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170708F" w14:textId="77777777" w:rsidR="000F386F" w:rsidRDefault="000F386F" w:rsidP="00AA7E7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019B122B" w14:textId="77777777" w:rsidR="000F386F" w:rsidRDefault="000F386F" w:rsidP="00AA7E7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3514A49C" w14:textId="77777777" w:rsidR="000F386F" w:rsidRDefault="000F386F" w:rsidP="00841260">
      <w:pPr>
        <w:rPr>
          <w:rFonts w:ascii="Arial" w:hAnsi="Arial" w:cs="Arial"/>
          <w:b/>
          <w:sz w:val="36"/>
          <w:szCs w:val="36"/>
          <w:u w:val="single"/>
        </w:rPr>
      </w:pPr>
    </w:p>
    <w:p w14:paraId="73FBB5DC" w14:textId="77777777" w:rsidR="00B255ED" w:rsidRDefault="00B255ED" w:rsidP="00841260">
      <w:pPr>
        <w:rPr>
          <w:rFonts w:ascii="Arial" w:hAnsi="Arial" w:cs="Arial"/>
          <w:b/>
          <w:sz w:val="36"/>
          <w:szCs w:val="36"/>
          <w:u w:val="single"/>
        </w:rPr>
      </w:pPr>
    </w:p>
    <w:p w14:paraId="1A7C9F50" w14:textId="77777777" w:rsidR="00B255ED" w:rsidRDefault="00B255ED" w:rsidP="00841260">
      <w:pPr>
        <w:rPr>
          <w:rFonts w:ascii="Arial" w:hAnsi="Arial" w:cs="Arial"/>
          <w:b/>
          <w:sz w:val="36"/>
          <w:szCs w:val="36"/>
          <w:u w:val="single"/>
        </w:rPr>
      </w:pPr>
    </w:p>
    <w:p w14:paraId="39F88EF6" w14:textId="77777777" w:rsidR="00FD7761" w:rsidRDefault="00FD7761" w:rsidP="00A1269F">
      <w:pPr>
        <w:rPr>
          <w:rFonts w:ascii="Arial" w:hAnsi="Arial" w:cs="Arial"/>
          <w:b/>
          <w:sz w:val="36"/>
          <w:szCs w:val="36"/>
          <w:u w:val="single"/>
        </w:rPr>
      </w:pPr>
    </w:p>
    <w:p w14:paraId="0F91577A" w14:textId="77777777" w:rsidR="00AA7E7E" w:rsidRPr="00AA7E7E" w:rsidRDefault="00AA7E7E" w:rsidP="00AA7E7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GREEN SHEET FUNDS</w:t>
      </w:r>
      <w:r w:rsidR="00B46D55">
        <w:rPr>
          <w:rFonts w:ascii="Arial" w:hAnsi="Arial" w:cs="Arial"/>
          <w:b/>
          <w:sz w:val="36"/>
          <w:szCs w:val="36"/>
          <w:u w:val="single"/>
        </w:rPr>
        <w:t xml:space="preserve"> REPORT</w:t>
      </w:r>
    </w:p>
    <w:p w14:paraId="55D58A35" w14:textId="77777777" w:rsidR="00AA7E7E" w:rsidRDefault="00AA7E7E" w:rsidP="005A79F1">
      <w:pPr>
        <w:rPr>
          <w:rFonts w:ascii="Arial" w:hAnsi="Arial" w:cs="Arial"/>
          <w:b/>
          <w:u w:val="single"/>
        </w:rPr>
      </w:pPr>
    </w:p>
    <w:p w14:paraId="7C23F781" w14:textId="77777777" w:rsidR="00AA7E7E" w:rsidRDefault="00AA7E7E" w:rsidP="005A79F1">
      <w:pPr>
        <w:rPr>
          <w:rFonts w:ascii="Arial" w:hAnsi="Arial" w:cs="Arial"/>
          <w:b/>
          <w:u w:val="single"/>
        </w:rPr>
      </w:pPr>
    </w:p>
    <w:p w14:paraId="0ADB116B" w14:textId="77777777" w:rsidR="00AA7E7E" w:rsidRDefault="00AA7E7E" w:rsidP="005A79F1">
      <w:pPr>
        <w:rPr>
          <w:rFonts w:ascii="Arial" w:hAnsi="Arial" w:cs="Arial"/>
          <w:b/>
          <w:u w:val="single"/>
        </w:rPr>
      </w:pPr>
    </w:p>
    <w:p w14:paraId="1137EB99" w14:textId="77777777" w:rsidR="00C8656A" w:rsidRDefault="00C8656A" w:rsidP="005A79F1">
      <w:pPr>
        <w:rPr>
          <w:rFonts w:ascii="Arial" w:hAnsi="Arial" w:cs="Arial"/>
        </w:rPr>
      </w:pPr>
      <w:r w:rsidRPr="00C8656A">
        <w:rPr>
          <w:rFonts w:ascii="Arial" w:hAnsi="Arial" w:cs="Arial"/>
          <w:b/>
          <w:u w:val="single"/>
        </w:rPr>
        <w:t>Birthday Club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- $1.00 donation helped with Bishop Thomas </w:t>
      </w:r>
      <w:r w:rsidR="004D549C">
        <w:rPr>
          <w:rFonts w:ascii="Arial" w:hAnsi="Arial" w:cs="Arial"/>
        </w:rPr>
        <w:t>and Bishop Warfhol needs.  $616.00</w:t>
      </w:r>
      <w:r>
        <w:rPr>
          <w:rFonts w:ascii="Arial" w:hAnsi="Arial" w:cs="Arial"/>
        </w:rPr>
        <w:t xml:space="preserve"> </w:t>
      </w:r>
      <w:r w:rsidR="00B255ED">
        <w:rPr>
          <w:rFonts w:ascii="Arial" w:hAnsi="Arial" w:cs="Arial"/>
        </w:rPr>
        <w:t xml:space="preserve">from this fund </w:t>
      </w:r>
      <w:r w:rsidR="00D91396">
        <w:rPr>
          <w:rFonts w:ascii="Arial" w:hAnsi="Arial" w:cs="Arial"/>
        </w:rPr>
        <w:t xml:space="preserve">was donated </w:t>
      </w:r>
      <w:r w:rsidR="00FF60C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each Bishop.</w:t>
      </w:r>
    </w:p>
    <w:p w14:paraId="29560920" w14:textId="77777777" w:rsidR="00C8656A" w:rsidRDefault="00C8656A" w:rsidP="005A79F1">
      <w:pPr>
        <w:rPr>
          <w:rFonts w:ascii="Arial" w:hAnsi="Arial" w:cs="Arial"/>
        </w:rPr>
      </w:pPr>
    </w:p>
    <w:p w14:paraId="64A8E179" w14:textId="77777777" w:rsidR="00C8656A" w:rsidRDefault="00C8656A" w:rsidP="005A79F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Penny a Day</w:t>
      </w:r>
      <w:r>
        <w:rPr>
          <w:rFonts w:ascii="Arial" w:hAnsi="Arial" w:cs="Arial"/>
        </w:rPr>
        <w:t xml:space="preserve"> - $3.65 </w:t>
      </w:r>
      <w:r w:rsidR="00976618">
        <w:rPr>
          <w:rFonts w:ascii="Arial" w:hAnsi="Arial" w:cs="Arial"/>
        </w:rPr>
        <w:t xml:space="preserve">a year </w:t>
      </w:r>
      <w:r>
        <w:rPr>
          <w:rFonts w:ascii="Arial" w:hAnsi="Arial" w:cs="Arial"/>
        </w:rPr>
        <w:t>d</w:t>
      </w:r>
      <w:r w:rsidR="00976618">
        <w:rPr>
          <w:rFonts w:ascii="Arial" w:hAnsi="Arial" w:cs="Arial"/>
        </w:rPr>
        <w:t>onation.</w:t>
      </w:r>
    </w:p>
    <w:p w14:paraId="3DDEB86C" w14:textId="77777777" w:rsidR="00C8656A" w:rsidRDefault="00C8656A" w:rsidP="005A79F1">
      <w:pPr>
        <w:rPr>
          <w:rFonts w:ascii="Arial" w:hAnsi="Arial" w:cs="Arial"/>
        </w:rPr>
      </w:pPr>
    </w:p>
    <w:p w14:paraId="2455DC6E" w14:textId="77777777" w:rsidR="00C8656A" w:rsidRDefault="00C8656A" w:rsidP="005A79F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Right to Life</w:t>
      </w:r>
      <w:r>
        <w:rPr>
          <w:rFonts w:ascii="Arial" w:hAnsi="Arial" w:cs="Arial"/>
        </w:rPr>
        <w:t xml:space="preserve"> – Donations from t</w:t>
      </w:r>
      <w:r w:rsidR="00A005EE">
        <w:rPr>
          <w:rFonts w:ascii="Arial" w:hAnsi="Arial" w:cs="Arial"/>
        </w:rPr>
        <w:t xml:space="preserve">his fund went to the Montana </w:t>
      </w:r>
      <w:r>
        <w:rPr>
          <w:rFonts w:ascii="Arial" w:hAnsi="Arial" w:cs="Arial"/>
        </w:rPr>
        <w:t>C</w:t>
      </w:r>
      <w:r w:rsidR="00A005EE">
        <w:rPr>
          <w:rFonts w:ascii="Arial" w:hAnsi="Arial" w:cs="Arial"/>
        </w:rPr>
        <w:t>atholic Social Services ($4800.00</w:t>
      </w:r>
      <w:r>
        <w:rPr>
          <w:rFonts w:ascii="Arial" w:hAnsi="Arial" w:cs="Arial"/>
        </w:rPr>
        <w:t>).</w:t>
      </w:r>
    </w:p>
    <w:p w14:paraId="0CF62F99" w14:textId="77777777" w:rsidR="00C8656A" w:rsidRDefault="00C8656A" w:rsidP="005A79F1">
      <w:pPr>
        <w:rPr>
          <w:rFonts w:ascii="Arial" w:hAnsi="Arial" w:cs="Arial"/>
        </w:rPr>
      </w:pPr>
    </w:p>
    <w:p w14:paraId="5B8CA692" w14:textId="77777777" w:rsidR="00C8656A" w:rsidRDefault="00C8656A" w:rsidP="005A79F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Past State Deputy Fund</w:t>
      </w:r>
      <w:r>
        <w:rPr>
          <w:rFonts w:ascii="Arial" w:hAnsi="Arial" w:cs="Arial"/>
        </w:rPr>
        <w:t xml:space="preserve"> – 15% of this fund is available</w:t>
      </w:r>
      <w:r w:rsidR="00431858">
        <w:rPr>
          <w:rFonts w:ascii="Arial" w:hAnsi="Arial" w:cs="Arial"/>
        </w:rPr>
        <w:t xml:space="preserve"> for worthy causes. </w:t>
      </w:r>
      <w:r>
        <w:rPr>
          <w:rFonts w:ascii="Arial" w:hAnsi="Arial" w:cs="Arial"/>
        </w:rPr>
        <w:t>Councils can apply to the Charities Inc. Board (send to State Secretary)</w:t>
      </w:r>
      <w:r w:rsidR="001A5113">
        <w:rPr>
          <w:rFonts w:ascii="Arial" w:hAnsi="Arial" w:cs="Arial"/>
        </w:rPr>
        <w:t xml:space="preserve"> for consideration.</w:t>
      </w:r>
    </w:p>
    <w:p w14:paraId="3DDF0C66" w14:textId="77777777" w:rsidR="001A5113" w:rsidRDefault="001A5113" w:rsidP="005A79F1">
      <w:pPr>
        <w:rPr>
          <w:rFonts w:ascii="Arial" w:hAnsi="Arial" w:cs="Arial"/>
        </w:rPr>
      </w:pPr>
    </w:p>
    <w:p w14:paraId="30EB8B55" w14:textId="77777777" w:rsidR="001A5113" w:rsidRDefault="001A5113" w:rsidP="005A79F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KC Charities</w:t>
      </w:r>
      <w:r>
        <w:rPr>
          <w:rFonts w:ascii="Arial" w:hAnsi="Arial" w:cs="Arial"/>
        </w:rPr>
        <w:t xml:space="preserve"> – Donations from this fund went to Legendary Lodge youth camp</w:t>
      </w:r>
      <w:r w:rsidR="0020587D">
        <w:rPr>
          <w:rFonts w:ascii="Arial" w:hAnsi="Arial" w:cs="Arial"/>
        </w:rPr>
        <w:t xml:space="preserve"> ($500</w:t>
      </w:r>
      <w:r w:rsidR="00742D3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and to St. Thomas youth camp</w:t>
      </w:r>
      <w:r w:rsidR="0020587D">
        <w:rPr>
          <w:rFonts w:ascii="Arial" w:hAnsi="Arial" w:cs="Arial"/>
        </w:rPr>
        <w:t xml:space="preserve"> ($500</w:t>
      </w:r>
      <w:r w:rsidR="00742D32">
        <w:rPr>
          <w:rFonts w:ascii="Arial" w:hAnsi="Arial" w:cs="Arial"/>
        </w:rPr>
        <w:t>).</w:t>
      </w:r>
      <w:r w:rsidR="00E035DB">
        <w:rPr>
          <w:rFonts w:ascii="Arial" w:hAnsi="Arial" w:cs="Arial"/>
        </w:rPr>
        <w:t xml:space="preserve">  Another $384.00 was given from this fund to each Bishop.</w:t>
      </w:r>
      <w:r w:rsidR="004B26D2">
        <w:rPr>
          <w:rFonts w:ascii="Arial" w:hAnsi="Arial" w:cs="Arial"/>
        </w:rPr>
        <w:t xml:space="preserve">  $200 from this fund was given to Montana Catholic Social Services.</w:t>
      </w:r>
    </w:p>
    <w:p w14:paraId="574D1365" w14:textId="77777777" w:rsidR="00742D32" w:rsidRDefault="00742D32" w:rsidP="005A79F1">
      <w:pPr>
        <w:rPr>
          <w:rFonts w:ascii="Arial" w:hAnsi="Arial" w:cs="Arial"/>
        </w:rPr>
      </w:pPr>
    </w:p>
    <w:p w14:paraId="42EDE986" w14:textId="77777777" w:rsidR="00742D32" w:rsidRDefault="00742D32" w:rsidP="005A79F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Poor Clares</w:t>
      </w:r>
      <w:r>
        <w:rPr>
          <w:rFonts w:ascii="Arial" w:hAnsi="Arial" w:cs="Arial"/>
        </w:rPr>
        <w:t xml:space="preserve"> – Did you know that these sisters pray for the Montana Knights of Columbus every day?  This is a pass thru fund; what is donated April 1</w:t>
      </w:r>
      <w:r w:rsidRPr="00742D3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to April 1</w:t>
      </w:r>
      <w:r w:rsidRPr="00742D3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is given 100% to the Poor Clares a</w:t>
      </w:r>
      <w:r w:rsidR="0020587D">
        <w:rPr>
          <w:rFonts w:ascii="Arial" w:hAnsi="Arial" w:cs="Arial"/>
        </w:rPr>
        <w:t>t the state convention.  In 2017, the amount was $3800.00</w:t>
      </w:r>
      <w:r>
        <w:rPr>
          <w:rFonts w:ascii="Arial" w:hAnsi="Arial" w:cs="Arial"/>
        </w:rPr>
        <w:t>.</w:t>
      </w:r>
    </w:p>
    <w:p w14:paraId="3C249FBC" w14:textId="77777777" w:rsidR="00742D32" w:rsidRDefault="00742D32" w:rsidP="005A79F1">
      <w:pPr>
        <w:rPr>
          <w:rFonts w:ascii="Arial" w:hAnsi="Arial" w:cs="Arial"/>
        </w:rPr>
      </w:pPr>
    </w:p>
    <w:p w14:paraId="6410B1E8" w14:textId="77777777" w:rsidR="00742D32" w:rsidRDefault="00464864" w:rsidP="005A79F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Supreme Wheel Chair Fund</w:t>
      </w:r>
      <w:r>
        <w:rPr>
          <w:rFonts w:ascii="Arial" w:hAnsi="Arial" w:cs="Arial"/>
        </w:rPr>
        <w:t xml:space="preserve"> </w:t>
      </w:r>
      <w:r w:rsidR="005E17B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E17B5">
        <w:rPr>
          <w:rFonts w:ascii="Arial" w:hAnsi="Arial" w:cs="Arial"/>
        </w:rPr>
        <w:t>Another pas</w:t>
      </w:r>
      <w:r w:rsidR="0020587D">
        <w:rPr>
          <w:rFonts w:ascii="Arial" w:hAnsi="Arial" w:cs="Arial"/>
        </w:rPr>
        <w:t>s thru fund. This year, $2100.00</w:t>
      </w:r>
      <w:r w:rsidR="005E17B5">
        <w:rPr>
          <w:rFonts w:ascii="Arial" w:hAnsi="Arial" w:cs="Arial"/>
        </w:rPr>
        <w:t xml:space="preserve"> was sent to Supreme.</w:t>
      </w:r>
    </w:p>
    <w:p w14:paraId="6F85FD7A" w14:textId="77777777" w:rsidR="005E17B5" w:rsidRDefault="005E17B5" w:rsidP="005A79F1">
      <w:pPr>
        <w:rPr>
          <w:rFonts w:ascii="Arial" w:hAnsi="Arial" w:cs="Arial"/>
        </w:rPr>
      </w:pPr>
    </w:p>
    <w:p w14:paraId="025A1641" w14:textId="77777777" w:rsidR="005E17B5" w:rsidRDefault="005E17B5" w:rsidP="005A79F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Native American Children Association</w:t>
      </w:r>
      <w:r>
        <w:rPr>
          <w:rFonts w:ascii="Arial" w:hAnsi="Arial" w:cs="Arial"/>
        </w:rPr>
        <w:t xml:space="preserve"> – Another pass</w:t>
      </w:r>
      <w:r w:rsidR="00E746B7">
        <w:rPr>
          <w:rFonts w:ascii="Arial" w:hAnsi="Arial" w:cs="Arial"/>
        </w:rPr>
        <w:t xml:space="preserve"> thru fund.  This year, $2376.00</w:t>
      </w:r>
      <w:r>
        <w:rPr>
          <w:rFonts w:ascii="Arial" w:hAnsi="Arial" w:cs="Arial"/>
        </w:rPr>
        <w:t xml:space="preserve"> was donated.</w:t>
      </w:r>
    </w:p>
    <w:p w14:paraId="55146280" w14:textId="77777777" w:rsidR="009D41F3" w:rsidRDefault="009D41F3" w:rsidP="005A79F1">
      <w:pPr>
        <w:rPr>
          <w:rFonts w:ascii="Arial" w:hAnsi="Arial" w:cs="Arial"/>
        </w:rPr>
      </w:pPr>
    </w:p>
    <w:p w14:paraId="0A13ACC3" w14:textId="77777777" w:rsidR="009D41F3" w:rsidRPr="009D41F3" w:rsidRDefault="009755D5" w:rsidP="005A79F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*</w:t>
      </w:r>
      <w:r w:rsidR="009D41F3">
        <w:rPr>
          <w:rFonts w:ascii="Arial" w:hAnsi="Arial" w:cs="Arial"/>
          <w:b/>
          <w:u w:val="single"/>
        </w:rPr>
        <w:t>Montana Hope Project</w:t>
      </w:r>
      <w:r w:rsidR="009D41F3">
        <w:rPr>
          <w:rFonts w:ascii="Arial" w:hAnsi="Arial" w:cs="Arial"/>
        </w:rPr>
        <w:t xml:space="preserve"> – Not a Green Sheet giving item </w:t>
      </w:r>
      <w:r w:rsidR="00B255ED">
        <w:rPr>
          <w:rFonts w:ascii="Arial" w:hAnsi="Arial" w:cs="Arial"/>
        </w:rPr>
        <w:t xml:space="preserve">but </w:t>
      </w:r>
      <w:r w:rsidR="009D41F3">
        <w:rPr>
          <w:rFonts w:ascii="Arial" w:hAnsi="Arial" w:cs="Arial"/>
        </w:rPr>
        <w:t>this worthy cause</w:t>
      </w:r>
      <w:r w:rsidR="004A4466">
        <w:rPr>
          <w:rFonts w:ascii="Arial" w:hAnsi="Arial" w:cs="Arial"/>
        </w:rPr>
        <w:t xml:space="preserve"> is funded from</w:t>
      </w:r>
      <w:r w:rsidR="009D41F3">
        <w:rPr>
          <w:rFonts w:ascii="Arial" w:hAnsi="Arial" w:cs="Arial"/>
        </w:rPr>
        <w:t xml:space="preserve"> the Silent Auction </w:t>
      </w:r>
      <w:r w:rsidR="004A4466">
        <w:rPr>
          <w:rFonts w:ascii="Arial" w:hAnsi="Arial" w:cs="Arial"/>
        </w:rPr>
        <w:t xml:space="preserve">at our </w:t>
      </w:r>
      <w:r w:rsidR="00B255ED">
        <w:rPr>
          <w:rFonts w:ascii="Arial" w:hAnsi="Arial" w:cs="Arial"/>
        </w:rPr>
        <w:t xml:space="preserve">state </w:t>
      </w:r>
      <w:r w:rsidR="004A4466">
        <w:rPr>
          <w:rFonts w:ascii="Arial" w:hAnsi="Arial" w:cs="Arial"/>
        </w:rPr>
        <w:t xml:space="preserve">convention.  At Polson, we gave $1691.00, monies generated from the 2016 State Convention.  </w:t>
      </w:r>
      <w:r w:rsidR="00B255ED">
        <w:rPr>
          <w:rFonts w:ascii="Arial" w:hAnsi="Arial" w:cs="Arial"/>
        </w:rPr>
        <w:t>Have your council c</w:t>
      </w:r>
      <w:r w:rsidR="004A4466">
        <w:rPr>
          <w:rFonts w:ascii="Arial" w:hAnsi="Arial" w:cs="Arial"/>
        </w:rPr>
        <w:t xml:space="preserve">onsider donating a Silent Auction item to the 2018 State Convention. </w:t>
      </w:r>
    </w:p>
    <w:sectPr w:rsidR="009D41F3" w:rsidRPr="009D41F3" w:rsidSect="001A79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FC707" w14:textId="77777777" w:rsidR="004C2AFB" w:rsidRDefault="004C2AFB" w:rsidP="00D1542C">
      <w:r>
        <w:separator/>
      </w:r>
    </w:p>
  </w:endnote>
  <w:endnote w:type="continuationSeparator" w:id="0">
    <w:p w14:paraId="6DBA5ADF" w14:textId="77777777" w:rsidR="004C2AFB" w:rsidRDefault="004C2AFB" w:rsidP="00D1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altName w:val="Courier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B9EF" w14:textId="77777777" w:rsidR="004C2AFB" w:rsidRDefault="004C2AFB" w:rsidP="00D1542C">
      <w:r>
        <w:separator/>
      </w:r>
    </w:p>
  </w:footnote>
  <w:footnote w:type="continuationSeparator" w:id="0">
    <w:p w14:paraId="58E5CEE4" w14:textId="77777777" w:rsidR="004C2AFB" w:rsidRDefault="004C2AFB" w:rsidP="00D1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30713"/>
    <w:multiLevelType w:val="hybridMultilevel"/>
    <w:tmpl w:val="327AEE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82563F"/>
    <w:multiLevelType w:val="hybridMultilevel"/>
    <w:tmpl w:val="F182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5195"/>
    <w:multiLevelType w:val="hybridMultilevel"/>
    <w:tmpl w:val="F78A0B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C622D8"/>
    <w:multiLevelType w:val="hybridMultilevel"/>
    <w:tmpl w:val="655266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F5EC5"/>
    <w:multiLevelType w:val="hybridMultilevel"/>
    <w:tmpl w:val="C7D0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F6F7B"/>
    <w:multiLevelType w:val="hybridMultilevel"/>
    <w:tmpl w:val="1102EC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35405"/>
    <w:multiLevelType w:val="hybridMultilevel"/>
    <w:tmpl w:val="3C72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63"/>
    <w:rsid w:val="00014367"/>
    <w:rsid w:val="00020341"/>
    <w:rsid w:val="0002384B"/>
    <w:rsid w:val="00024BBA"/>
    <w:rsid w:val="00053B78"/>
    <w:rsid w:val="00055A25"/>
    <w:rsid w:val="00061D73"/>
    <w:rsid w:val="00067806"/>
    <w:rsid w:val="00072EAC"/>
    <w:rsid w:val="0007435F"/>
    <w:rsid w:val="00074A11"/>
    <w:rsid w:val="00075776"/>
    <w:rsid w:val="00077977"/>
    <w:rsid w:val="00081958"/>
    <w:rsid w:val="00083EB4"/>
    <w:rsid w:val="00091C28"/>
    <w:rsid w:val="00094421"/>
    <w:rsid w:val="00094982"/>
    <w:rsid w:val="00095B4B"/>
    <w:rsid w:val="000A4AB0"/>
    <w:rsid w:val="000A5A57"/>
    <w:rsid w:val="000B7948"/>
    <w:rsid w:val="000E1020"/>
    <w:rsid w:val="000E12F9"/>
    <w:rsid w:val="000F386F"/>
    <w:rsid w:val="0012223D"/>
    <w:rsid w:val="00127D4B"/>
    <w:rsid w:val="00127DF8"/>
    <w:rsid w:val="0015086F"/>
    <w:rsid w:val="00173781"/>
    <w:rsid w:val="00186257"/>
    <w:rsid w:val="001873C9"/>
    <w:rsid w:val="00197B95"/>
    <w:rsid w:val="001A062C"/>
    <w:rsid w:val="001A3248"/>
    <w:rsid w:val="001A5113"/>
    <w:rsid w:val="001A7944"/>
    <w:rsid w:val="001B0CF6"/>
    <w:rsid w:val="001C0322"/>
    <w:rsid w:val="001C1FA3"/>
    <w:rsid w:val="001E5A7B"/>
    <w:rsid w:val="0020587D"/>
    <w:rsid w:val="0022048B"/>
    <w:rsid w:val="00231635"/>
    <w:rsid w:val="002539D2"/>
    <w:rsid w:val="002566C3"/>
    <w:rsid w:val="00263F57"/>
    <w:rsid w:val="002645B9"/>
    <w:rsid w:val="00270E60"/>
    <w:rsid w:val="00276383"/>
    <w:rsid w:val="00293FA4"/>
    <w:rsid w:val="00295505"/>
    <w:rsid w:val="00297E7E"/>
    <w:rsid w:val="002A46C5"/>
    <w:rsid w:val="002B21B7"/>
    <w:rsid w:val="002C3024"/>
    <w:rsid w:val="002C4A84"/>
    <w:rsid w:val="002D1437"/>
    <w:rsid w:val="002D36C5"/>
    <w:rsid w:val="002E6C6B"/>
    <w:rsid w:val="002F0164"/>
    <w:rsid w:val="002F5689"/>
    <w:rsid w:val="002F61EA"/>
    <w:rsid w:val="0030504A"/>
    <w:rsid w:val="00312DC0"/>
    <w:rsid w:val="00320AF4"/>
    <w:rsid w:val="00323F8D"/>
    <w:rsid w:val="00325FC4"/>
    <w:rsid w:val="00326688"/>
    <w:rsid w:val="00333D3B"/>
    <w:rsid w:val="00334440"/>
    <w:rsid w:val="00342521"/>
    <w:rsid w:val="0034322F"/>
    <w:rsid w:val="00344E89"/>
    <w:rsid w:val="00347A46"/>
    <w:rsid w:val="00355881"/>
    <w:rsid w:val="0036265F"/>
    <w:rsid w:val="0038152A"/>
    <w:rsid w:val="003840CA"/>
    <w:rsid w:val="00391945"/>
    <w:rsid w:val="003973CC"/>
    <w:rsid w:val="003B34F6"/>
    <w:rsid w:val="003E2C98"/>
    <w:rsid w:val="003E470A"/>
    <w:rsid w:val="003E528B"/>
    <w:rsid w:val="003F253E"/>
    <w:rsid w:val="003F3604"/>
    <w:rsid w:val="003F6F0D"/>
    <w:rsid w:val="00410861"/>
    <w:rsid w:val="00413398"/>
    <w:rsid w:val="0041690F"/>
    <w:rsid w:val="00425066"/>
    <w:rsid w:val="00425F53"/>
    <w:rsid w:val="00431858"/>
    <w:rsid w:val="00436D81"/>
    <w:rsid w:val="0044066D"/>
    <w:rsid w:val="00440B24"/>
    <w:rsid w:val="00440CCA"/>
    <w:rsid w:val="00443B00"/>
    <w:rsid w:val="0045694F"/>
    <w:rsid w:val="00461015"/>
    <w:rsid w:val="00464864"/>
    <w:rsid w:val="00465933"/>
    <w:rsid w:val="00467C04"/>
    <w:rsid w:val="004726FF"/>
    <w:rsid w:val="00486A6C"/>
    <w:rsid w:val="00492BD8"/>
    <w:rsid w:val="0049325C"/>
    <w:rsid w:val="004A4466"/>
    <w:rsid w:val="004A4497"/>
    <w:rsid w:val="004A4652"/>
    <w:rsid w:val="004B26D2"/>
    <w:rsid w:val="004B43CF"/>
    <w:rsid w:val="004C2AFB"/>
    <w:rsid w:val="004D51FE"/>
    <w:rsid w:val="004D549C"/>
    <w:rsid w:val="004E155A"/>
    <w:rsid w:val="004F1D66"/>
    <w:rsid w:val="004F1FF3"/>
    <w:rsid w:val="004F3C5F"/>
    <w:rsid w:val="004F5584"/>
    <w:rsid w:val="004F6A9F"/>
    <w:rsid w:val="004F721B"/>
    <w:rsid w:val="00502FB3"/>
    <w:rsid w:val="005045FB"/>
    <w:rsid w:val="005056F4"/>
    <w:rsid w:val="0050640B"/>
    <w:rsid w:val="00511AE3"/>
    <w:rsid w:val="0054256E"/>
    <w:rsid w:val="00545C24"/>
    <w:rsid w:val="00546DF2"/>
    <w:rsid w:val="005538E1"/>
    <w:rsid w:val="005607D0"/>
    <w:rsid w:val="0056738D"/>
    <w:rsid w:val="005723DE"/>
    <w:rsid w:val="00574020"/>
    <w:rsid w:val="005A79F1"/>
    <w:rsid w:val="005B1FCF"/>
    <w:rsid w:val="005B4FC0"/>
    <w:rsid w:val="005C6366"/>
    <w:rsid w:val="005D2296"/>
    <w:rsid w:val="005D4E98"/>
    <w:rsid w:val="005E17B5"/>
    <w:rsid w:val="005E34D0"/>
    <w:rsid w:val="00616FE1"/>
    <w:rsid w:val="00623E29"/>
    <w:rsid w:val="006269D3"/>
    <w:rsid w:val="00633E8C"/>
    <w:rsid w:val="006428F2"/>
    <w:rsid w:val="00646ECF"/>
    <w:rsid w:val="0065747A"/>
    <w:rsid w:val="00663FF8"/>
    <w:rsid w:val="00670971"/>
    <w:rsid w:val="00671B23"/>
    <w:rsid w:val="00680AA1"/>
    <w:rsid w:val="006810A9"/>
    <w:rsid w:val="00683CBC"/>
    <w:rsid w:val="00685DDC"/>
    <w:rsid w:val="00686CB8"/>
    <w:rsid w:val="006B1655"/>
    <w:rsid w:val="006B225F"/>
    <w:rsid w:val="006B3B1E"/>
    <w:rsid w:val="006E06E1"/>
    <w:rsid w:val="006E506C"/>
    <w:rsid w:val="006F153C"/>
    <w:rsid w:val="0070118D"/>
    <w:rsid w:val="00712D1A"/>
    <w:rsid w:val="00716AEC"/>
    <w:rsid w:val="007262CE"/>
    <w:rsid w:val="007362B1"/>
    <w:rsid w:val="00741ED4"/>
    <w:rsid w:val="00742D32"/>
    <w:rsid w:val="00750A0F"/>
    <w:rsid w:val="00751B88"/>
    <w:rsid w:val="007540DB"/>
    <w:rsid w:val="007645D7"/>
    <w:rsid w:val="00765E7A"/>
    <w:rsid w:val="00770344"/>
    <w:rsid w:val="0077160D"/>
    <w:rsid w:val="007764C9"/>
    <w:rsid w:val="00780125"/>
    <w:rsid w:val="00785DFA"/>
    <w:rsid w:val="007A1454"/>
    <w:rsid w:val="007B337F"/>
    <w:rsid w:val="007B5B7B"/>
    <w:rsid w:val="007D1829"/>
    <w:rsid w:val="007D34EA"/>
    <w:rsid w:val="007E7C0B"/>
    <w:rsid w:val="007F7952"/>
    <w:rsid w:val="00810FCE"/>
    <w:rsid w:val="008147A5"/>
    <w:rsid w:val="00831E78"/>
    <w:rsid w:val="00841260"/>
    <w:rsid w:val="008576F9"/>
    <w:rsid w:val="00895ABD"/>
    <w:rsid w:val="008B0709"/>
    <w:rsid w:val="008B6B6B"/>
    <w:rsid w:val="008D703F"/>
    <w:rsid w:val="008E70DD"/>
    <w:rsid w:val="008F1429"/>
    <w:rsid w:val="008F3503"/>
    <w:rsid w:val="008F7100"/>
    <w:rsid w:val="008F7A24"/>
    <w:rsid w:val="00904031"/>
    <w:rsid w:val="0091574C"/>
    <w:rsid w:val="00921D3F"/>
    <w:rsid w:val="00926983"/>
    <w:rsid w:val="00931FA5"/>
    <w:rsid w:val="0094002B"/>
    <w:rsid w:val="009454A7"/>
    <w:rsid w:val="00945DB3"/>
    <w:rsid w:val="00961425"/>
    <w:rsid w:val="00966543"/>
    <w:rsid w:val="00967842"/>
    <w:rsid w:val="009755D5"/>
    <w:rsid w:val="00975A10"/>
    <w:rsid w:val="00976618"/>
    <w:rsid w:val="00980B56"/>
    <w:rsid w:val="009A5136"/>
    <w:rsid w:val="009A7FEF"/>
    <w:rsid w:val="009C1426"/>
    <w:rsid w:val="009C1544"/>
    <w:rsid w:val="009C3AAA"/>
    <w:rsid w:val="009D1E1E"/>
    <w:rsid w:val="009D2199"/>
    <w:rsid w:val="009D41F3"/>
    <w:rsid w:val="009D4BFA"/>
    <w:rsid w:val="009E59FD"/>
    <w:rsid w:val="009E6646"/>
    <w:rsid w:val="009F308A"/>
    <w:rsid w:val="00A005EE"/>
    <w:rsid w:val="00A1269F"/>
    <w:rsid w:val="00A17AF3"/>
    <w:rsid w:val="00A34356"/>
    <w:rsid w:val="00A44FA6"/>
    <w:rsid w:val="00A456F0"/>
    <w:rsid w:val="00A4656E"/>
    <w:rsid w:val="00A525C6"/>
    <w:rsid w:val="00A52DCE"/>
    <w:rsid w:val="00A55CE0"/>
    <w:rsid w:val="00A66D36"/>
    <w:rsid w:val="00A75211"/>
    <w:rsid w:val="00A83323"/>
    <w:rsid w:val="00A83E7A"/>
    <w:rsid w:val="00A92905"/>
    <w:rsid w:val="00A94B2A"/>
    <w:rsid w:val="00A9539B"/>
    <w:rsid w:val="00AA749F"/>
    <w:rsid w:val="00AA77BE"/>
    <w:rsid w:val="00AA7E7E"/>
    <w:rsid w:val="00AC57F6"/>
    <w:rsid w:val="00AC7A9C"/>
    <w:rsid w:val="00AF6746"/>
    <w:rsid w:val="00B05A51"/>
    <w:rsid w:val="00B06D80"/>
    <w:rsid w:val="00B255ED"/>
    <w:rsid w:val="00B27A29"/>
    <w:rsid w:val="00B36900"/>
    <w:rsid w:val="00B46D55"/>
    <w:rsid w:val="00B51668"/>
    <w:rsid w:val="00B51F8D"/>
    <w:rsid w:val="00B53B8A"/>
    <w:rsid w:val="00B66C8A"/>
    <w:rsid w:val="00BA06E3"/>
    <w:rsid w:val="00BA21AA"/>
    <w:rsid w:val="00BA3823"/>
    <w:rsid w:val="00BB019F"/>
    <w:rsid w:val="00BC3D40"/>
    <w:rsid w:val="00BC46D1"/>
    <w:rsid w:val="00BD11B8"/>
    <w:rsid w:val="00BD1AE6"/>
    <w:rsid w:val="00BE1C84"/>
    <w:rsid w:val="00BE373C"/>
    <w:rsid w:val="00BE7B75"/>
    <w:rsid w:val="00C3004B"/>
    <w:rsid w:val="00C31437"/>
    <w:rsid w:val="00C3345F"/>
    <w:rsid w:val="00C47B61"/>
    <w:rsid w:val="00C6782D"/>
    <w:rsid w:val="00C84664"/>
    <w:rsid w:val="00C86325"/>
    <w:rsid w:val="00C8656A"/>
    <w:rsid w:val="00C91BBD"/>
    <w:rsid w:val="00CA2719"/>
    <w:rsid w:val="00CB1BCD"/>
    <w:rsid w:val="00CB5E58"/>
    <w:rsid w:val="00CB6600"/>
    <w:rsid w:val="00CC17B1"/>
    <w:rsid w:val="00CC593B"/>
    <w:rsid w:val="00CD055B"/>
    <w:rsid w:val="00CD2C4D"/>
    <w:rsid w:val="00CE189E"/>
    <w:rsid w:val="00CE2421"/>
    <w:rsid w:val="00D0204B"/>
    <w:rsid w:val="00D10280"/>
    <w:rsid w:val="00D13F7A"/>
    <w:rsid w:val="00D1542C"/>
    <w:rsid w:val="00D2673D"/>
    <w:rsid w:val="00D309D8"/>
    <w:rsid w:val="00D429CA"/>
    <w:rsid w:val="00D4701A"/>
    <w:rsid w:val="00D50847"/>
    <w:rsid w:val="00D5088C"/>
    <w:rsid w:val="00D72636"/>
    <w:rsid w:val="00D735B8"/>
    <w:rsid w:val="00D77D9A"/>
    <w:rsid w:val="00D91396"/>
    <w:rsid w:val="00DD6D10"/>
    <w:rsid w:val="00DE335A"/>
    <w:rsid w:val="00DE71D6"/>
    <w:rsid w:val="00DF6068"/>
    <w:rsid w:val="00E035DB"/>
    <w:rsid w:val="00E04A8B"/>
    <w:rsid w:val="00E07BEA"/>
    <w:rsid w:val="00E229B6"/>
    <w:rsid w:val="00E34B51"/>
    <w:rsid w:val="00E4207E"/>
    <w:rsid w:val="00E447CF"/>
    <w:rsid w:val="00E50496"/>
    <w:rsid w:val="00E55A45"/>
    <w:rsid w:val="00E61FE1"/>
    <w:rsid w:val="00E717EE"/>
    <w:rsid w:val="00E746B7"/>
    <w:rsid w:val="00E83CB8"/>
    <w:rsid w:val="00E87980"/>
    <w:rsid w:val="00E910E8"/>
    <w:rsid w:val="00E94211"/>
    <w:rsid w:val="00EA1F1C"/>
    <w:rsid w:val="00EB5FCA"/>
    <w:rsid w:val="00EC0C63"/>
    <w:rsid w:val="00EC4FAD"/>
    <w:rsid w:val="00EC5EEE"/>
    <w:rsid w:val="00ED380E"/>
    <w:rsid w:val="00EE1CFB"/>
    <w:rsid w:val="00EF7A14"/>
    <w:rsid w:val="00F006C9"/>
    <w:rsid w:val="00F0094B"/>
    <w:rsid w:val="00F20BEE"/>
    <w:rsid w:val="00F55E83"/>
    <w:rsid w:val="00F5693E"/>
    <w:rsid w:val="00F96D91"/>
    <w:rsid w:val="00FA1860"/>
    <w:rsid w:val="00FA7E7C"/>
    <w:rsid w:val="00FB05A9"/>
    <w:rsid w:val="00FB0C87"/>
    <w:rsid w:val="00FB1192"/>
    <w:rsid w:val="00FB4746"/>
    <w:rsid w:val="00FB609D"/>
    <w:rsid w:val="00FB7489"/>
    <w:rsid w:val="00FD5507"/>
    <w:rsid w:val="00FD729A"/>
    <w:rsid w:val="00FD7761"/>
    <w:rsid w:val="00FE2452"/>
    <w:rsid w:val="00FE5751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5027D"/>
  <w15:docId w15:val="{58587BD4-386D-40A1-88F8-F086675F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A79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944"/>
    <w:pPr>
      <w:jc w:val="center"/>
    </w:pPr>
    <w:rPr>
      <w:rFonts w:ascii="Script MT Bold" w:hAnsi="Script MT Bold"/>
      <w:b/>
      <w:bCs/>
      <w:sz w:val="32"/>
    </w:rPr>
  </w:style>
  <w:style w:type="paragraph" w:styleId="BodyText">
    <w:name w:val="Body Text"/>
    <w:basedOn w:val="Normal"/>
    <w:link w:val="BodyTextChar"/>
    <w:unhideWhenUsed/>
    <w:rsid w:val="004F721B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4F721B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rsid w:val="00D15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542C"/>
    <w:rPr>
      <w:sz w:val="24"/>
      <w:szCs w:val="24"/>
    </w:rPr>
  </w:style>
  <w:style w:type="paragraph" w:styleId="Footer">
    <w:name w:val="footer"/>
    <w:basedOn w:val="Normal"/>
    <w:link w:val="FooterChar"/>
    <w:rsid w:val="00D15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542C"/>
    <w:rPr>
      <w:sz w:val="24"/>
      <w:szCs w:val="24"/>
    </w:rPr>
  </w:style>
  <w:style w:type="paragraph" w:styleId="BodyText2">
    <w:name w:val="Body Text 2"/>
    <w:basedOn w:val="Normal"/>
    <w:link w:val="BodyText2Char"/>
    <w:rsid w:val="00270E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70E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4FA6"/>
    <w:pPr>
      <w:ind w:left="720"/>
      <w:contextualSpacing/>
    </w:pPr>
  </w:style>
  <w:style w:type="character" w:styleId="Hyperlink">
    <w:name w:val="Hyperlink"/>
    <w:basedOn w:val="DefaultParagraphFont"/>
    <w:rsid w:val="00425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KNIGHTS%20OF%20COLUMB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KNIGHTS OF COLUMBUS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KNIGHTS OF COLUMBUS</vt:lpstr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KNIGHTS OF COLUMBUS</dc:title>
  <dc:creator>Grant Buswell</dc:creator>
  <cp:lastModifiedBy>Daniel Hallsten</cp:lastModifiedBy>
  <cp:revision>2</cp:revision>
  <cp:lastPrinted>2017-07-10T02:24:00Z</cp:lastPrinted>
  <dcterms:created xsi:type="dcterms:W3CDTF">2019-11-05T02:28:00Z</dcterms:created>
  <dcterms:modified xsi:type="dcterms:W3CDTF">2019-11-05T02:28:00Z</dcterms:modified>
</cp:coreProperties>
</file>